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6062" w:type="pct"/>
        <w:tblInd w:w="-1062" w:type="dxa"/>
        <w:tblLook w:val="04A0" w:firstRow="1" w:lastRow="0" w:firstColumn="1" w:lastColumn="0" w:noHBand="0" w:noVBand="1"/>
      </w:tblPr>
      <w:tblGrid>
        <w:gridCol w:w="11610"/>
      </w:tblGrid>
      <w:tr w:rsidR="00957D01" w:rsidRPr="00B8044A" w14:paraId="130A0C8B" w14:textId="77777777" w:rsidTr="00B8044A">
        <w:trPr>
          <w:trHeight w:val="432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7217DB" w14:textId="77777777" w:rsidR="00957D01" w:rsidRPr="00B8044A" w:rsidRDefault="00F67637" w:rsidP="00F67637">
            <w:r w:rsidRPr="00B8044A">
              <w:t xml:space="preserve">Name:                                                                                                                                     Date:        </w:t>
            </w:r>
          </w:p>
        </w:tc>
      </w:tr>
      <w:tr w:rsidR="00957D01" w:rsidRPr="00B8044A" w14:paraId="4617ABDD" w14:textId="77777777" w:rsidTr="00B8044A">
        <w:trPr>
          <w:trHeight w:val="432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8FFE33" w14:textId="77777777" w:rsidR="00957D01" w:rsidRPr="00B8044A" w:rsidRDefault="00F67637" w:rsidP="00F67637">
            <w:r w:rsidRPr="00B8044A">
              <w:t xml:space="preserve">                   First                              M.I.                    Last</w:t>
            </w:r>
          </w:p>
        </w:tc>
      </w:tr>
      <w:tr w:rsidR="00957D01" w:rsidRPr="00B8044A" w14:paraId="66A7DE6E" w14:textId="77777777" w:rsidTr="00B8044A">
        <w:trPr>
          <w:trHeight w:val="432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29261D" w14:textId="77777777" w:rsidR="00957D01" w:rsidRPr="00B8044A" w:rsidRDefault="00F67637" w:rsidP="00F67637">
            <w:r w:rsidRPr="00B8044A">
              <w:t xml:space="preserve">Address: </w:t>
            </w:r>
          </w:p>
        </w:tc>
      </w:tr>
      <w:tr w:rsidR="00957D01" w:rsidRPr="00B8044A" w14:paraId="7D0A57C6" w14:textId="77777777" w:rsidTr="00B8044A">
        <w:trPr>
          <w:trHeight w:val="432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0D0F21" w14:textId="77777777" w:rsidR="00957D01" w:rsidRPr="00B8044A" w:rsidRDefault="00F67637">
            <w:r w:rsidRPr="00B8044A">
              <w:t xml:space="preserve">                    Street                                                                                     City                                                     State                                 ZIP</w:t>
            </w:r>
          </w:p>
        </w:tc>
      </w:tr>
      <w:tr w:rsidR="00957D01" w:rsidRPr="00B8044A" w14:paraId="090622FF" w14:textId="77777777" w:rsidTr="00B8044A">
        <w:trPr>
          <w:trHeight w:val="432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D651A0" w14:textId="77777777" w:rsidR="00957D01" w:rsidRPr="00B8044A" w:rsidRDefault="00F67637" w:rsidP="00F67637">
            <w:r w:rsidRPr="00B8044A">
              <w:t xml:space="preserve">Contact: (            )           -                                       (            )           -                                         </w:t>
            </w:r>
          </w:p>
        </w:tc>
      </w:tr>
      <w:tr w:rsidR="00F67637" w:rsidRPr="00B8044A" w14:paraId="06F7758C" w14:textId="77777777" w:rsidTr="00B8044A">
        <w:trPr>
          <w:trHeight w:val="432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794922" w14:textId="77777777" w:rsidR="00F67637" w:rsidRPr="00B8044A" w:rsidRDefault="00F67637" w:rsidP="00F67637">
            <w:r w:rsidRPr="00B8044A">
              <w:t xml:space="preserve">                        Home Phone                                                                 Mobile Phone                                                      </w:t>
            </w:r>
            <w:r w:rsidR="00786BD0" w:rsidRPr="00B8044A">
              <w:t xml:space="preserve">  Email</w:t>
            </w:r>
            <w:r w:rsidRPr="00B8044A">
              <w:t xml:space="preserve">    </w:t>
            </w:r>
          </w:p>
        </w:tc>
      </w:tr>
      <w:tr w:rsidR="00376D55" w:rsidRPr="00B8044A" w14:paraId="69A235C0" w14:textId="77777777" w:rsidTr="00B8044A">
        <w:trPr>
          <w:trHeight w:val="432"/>
        </w:trPr>
        <w:tc>
          <w:tcPr>
            <w:tcW w:w="5000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bottom"/>
          </w:tcPr>
          <w:p w14:paraId="5E652751" w14:textId="77777777" w:rsidR="00376D55" w:rsidRPr="00B8044A" w:rsidRDefault="00DC41DD" w:rsidP="00376D55">
            <w:r>
              <w:t>Circle one</w:t>
            </w:r>
            <w:r w:rsidR="00376D55" w:rsidRPr="00B8044A">
              <w:t>:</w:t>
            </w:r>
            <w:r w:rsidR="00B8044A">
              <w:t xml:space="preserve">                   Freshman                Sophomore                  Junior                       Senior                 Other - </w:t>
            </w:r>
          </w:p>
        </w:tc>
      </w:tr>
      <w:tr w:rsidR="00406910" w:rsidRPr="00B8044A" w14:paraId="661ED295" w14:textId="77777777" w:rsidTr="00B8044A">
        <w:trPr>
          <w:trHeight w:val="576"/>
        </w:trPr>
        <w:tc>
          <w:tcPr>
            <w:tcW w:w="5000" w:type="pct"/>
            <w:tcBorders>
              <w:top w:val="thickThinSmallGap" w:sz="2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0EF4F31A" w14:textId="77777777" w:rsidR="00406910" w:rsidRPr="00B8044A" w:rsidRDefault="00406910" w:rsidP="00376D55">
            <w:r w:rsidRPr="00B8044A">
              <w:t>Position Desired:</w:t>
            </w:r>
            <w:r w:rsidR="006B43B9" w:rsidRPr="00B8044A">
              <w:t xml:space="preserve">                                                                                                                Date Available:                </w:t>
            </w:r>
          </w:p>
        </w:tc>
      </w:tr>
      <w:tr w:rsidR="006B43B9" w:rsidRPr="00B8044A" w14:paraId="4F81F8A2" w14:textId="77777777" w:rsidTr="00B8044A">
        <w:trPr>
          <w:trHeight w:val="576"/>
        </w:trPr>
        <w:tc>
          <w:tcPr>
            <w:tcW w:w="5000" w:type="pct"/>
            <w:tcBorders>
              <w:top w:val="single" w:sz="2" w:space="0" w:color="auto"/>
              <w:left w:val="nil"/>
              <w:bottom w:val="thickThinSmallGap" w:sz="24" w:space="0" w:color="auto"/>
              <w:right w:val="nil"/>
            </w:tcBorders>
            <w:vAlign w:val="bottom"/>
          </w:tcPr>
          <w:p w14:paraId="4781896D" w14:textId="77777777" w:rsidR="006B43B9" w:rsidRPr="00B8044A" w:rsidRDefault="006B43B9" w:rsidP="006B43B9">
            <w:r w:rsidRPr="00B8044A">
              <w:t xml:space="preserve">Currently Employed: Yes </w:t>
            </w:r>
            <w:r w:rsidRPr="00B8044A">
              <w:sym w:font="Wingdings" w:char="F06F"/>
            </w:r>
            <w:r w:rsidRPr="00B8044A">
              <w:t xml:space="preserve">  No </w:t>
            </w:r>
            <w:r w:rsidRPr="00B8044A">
              <w:sym w:font="Wingdings" w:char="F06F"/>
            </w:r>
            <w:r w:rsidR="00B8044A" w:rsidRPr="00B8044A">
              <w:t xml:space="preserve">                                                                                  Where?</w:t>
            </w:r>
          </w:p>
        </w:tc>
      </w:tr>
      <w:tr w:rsidR="006B43B9" w:rsidRPr="00B8044A" w14:paraId="634B52B0" w14:textId="77777777" w:rsidTr="00B8044A">
        <w:trPr>
          <w:trHeight w:val="576"/>
        </w:trPr>
        <w:tc>
          <w:tcPr>
            <w:tcW w:w="5000" w:type="pct"/>
            <w:tcBorders>
              <w:top w:val="thickThinSmallGap" w:sz="2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482C371E" w14:textId="77777777" w:rsidR="006B43B9" w:rsidRPr="00B8044A" w:rsidRDefault="00B8044A" w:rsidP="006B43B9">
            <w:pPr>
              <w:rPr>
                <w:bCs/>
              </w:rPr>
            </w:pPr>
            <w:r w:rsidRPr="00B8044A">
              <w:rPr>
                <w:bCs/>
              </w:rPr>
              <w:t>Current Employment:</w:t>
            </w:r>
          </w:p>
        </w:tc>
      </w:tr>
      <w:tr w:rsidR="006B43B9" w:rsidRPr="00B8044A" w14:paraId="0BF50ACD" w14:textId="77777777" w:rsidTr="00B8044A">
        <w:trPr>
          <w:trHeight w:val="576"/>
        </w:trPr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5BB00D24" w14:textId="77777777" w:rsidR="006B43B9" w:rsidRPr="00B8044A" w:rsidRDefault="006B43B9" w:rsidP="006B43B9">
            <w:r w:rsidRPr="00B8044A">
              <w:t>Company:                                                           Job Title:                                                         Phone:</w:t>
            </w:r>
          </w:p>
        </w:tc>
      </w:tr>
      <w:tr w:rsidR="006B43B9" w:rsidRPr="00B8044A" w14:paraId="30D8EFD5" w14:textId="77777777" w:rsidTr="00B8044A">
        <w:trPr>
          <w:trHeight w:val="576"/>
        </w:trPr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52AC2374" w14:textId="77777777" w:rsidR="006B43B9" w:rsidRPr="00B8044A" w:rsidRDefault="006B43B9" w:rsidP="006B43B9">
            <w:r w:rsidRPr="00B8044A">
              <w:t>Address                                                                                                                          Dates of Employment:</w:t>
            </w:r>
          </w:p>
        </w:tc>
      </w:tr>
      <w:tr w:rsidR="006B43B9" w:rsidRPr="00B8044A" w14:paraId="7446438A" w14:textId="77777777" w:rsidTr="00B8044A">
        <w:trPr>
          <w:trHeight w:val="576"/>
        </w:trPr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0D759E4A" w14:textId="77777777" w:rsidR="006B43B9" w:rsidRPr="00B8044A" w:rsidRDefault="006B43B9" w:rsidP="000A3B70">
            <w:r w:rsidRPr="00B8044A">
              <w:t>Company:                                                           Job Title:                                                         Phone:</w:t>
            </w:r>
          </w:p>
        </w:tc>
      </w:tr>
      <w:tr w:rsidR="006B43B9" w:rsidRPr="00B8044A" w14:paraId="19B25545" w14:textId="77777777" w:rsidTr="00B8044A">
        <w:trPr>
          <w:trHeight w:val="576"/>
        </w:trPr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4699E9FC" w14:textId="77777777" w:rsidR="006B43B9" w:rsidRPr="00B8044A" w:rsidRDefault="006B43B9" w:rsidP="000A3B70">
            <w:r w:rsidRPr="00B8044A">
              <w:t>Address                                                                                                                          Dates of Employment:</w:t>
            </w:r>
          </w:p>
        </w:tc>
      </w:tr>
      <w:tr w:rsidR="006B43B9" w:rsidRPr="00B8044A" w14:paraId="21FB000E" w14:textId="77777777" w:rsidTr="00B8044A">
        <w:trPr>
          <w:trHeight w:val="576"/>
        </w:trPr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697E010B" w14:textId="77777777" w:rsidR="006B43B9" w:rsidRPr="00B8044A" w:rsidRDefault="006B43B9" w:rsidP="000A3B70">
            <w:r w:rsidRPr="00B8044A">
              <w:t>Company:                                                           Job Title:                                                         Phone:</w:t>
            </w:r>
          </w:p>
        </w:tc>
      </w:tr>
      <w:tr w:rsidR="006B43B9" w:rsidRPr="00B8044A" w14:paraId="1FC65783" w14:textId="77777777" w:rsidTr="00B8044A">
        <w:trPr>
          <w:trHeight w:val="576"/>
        </w:trPr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53DD2A2" w14:textId="77777777" w:rsidR="006B43B9" w:rsidRPr="00B8044A" w:rsidRDefault="006B43B9" w:rsidP="000A3B70">
            <w:r w:rsidRPr="00B8044A">
              <w:t>Address                                                                                                                          Dates of Employment:</w:t>
            </w:r>
          </w:p>
        </w:tc>
      </w:tr>
      <w:tr w:rsidR="00FD3C34" w:rsidRPr="00B8044A" w14:paraId="0E081AD7" w14:textId="77777777" w:rsidTr="00B8044A">
        <w:trPr>
          <w:trHeight w:val="459"/>
        </w:trPr>
        <w:tc>
          <w:tcPr>
            <w:tcW w:w="5000" w:type="pct"/>
            <w:tcBorders>
              <w:top w:val="thickThinSmallGap" w:sz="2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1717FB15" w14:textId="77777777" w:rsidR="00FD3C34" w:rsidRPr="00B8044A" w:rsidRDefault="00FD3C34" w:rsidP="00FD3C34">
            <w:pPr>
              <w:rPr>
                <w:b/>
                <w:bCs/>
              </w:rPr>
            </w:pPr>
            <w:r w:rsidRPr="00B8044A">
              <w:rPr>
                <w:b/>
                <w:bCs/>
              </w:rPr>
              <w:t>References</w:t>
            </w:r>
          </w:p>
        </w:tc>
      </w:tr>
      <w:tr w:rsidR="00FD3C34" w:rsidRPr="00B8044A" w14:paraId="0D71CED3" w14:textId="77777777" w:rsidTr="00B8044A">
        <w:trPr>
          <w:trHeight w:val="432"/>
        </w:trPr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67FA6526" w14:textId="77777777" w:rsidR="00FD3C34" w:rsidRDefault="00FD3C34" w:rsidP="00FD3C34">
            <w:r w:rsidRPr="00B8044A">
              <w:t>Name:                                                                 Occupation:                                                 Phone:</w:t>
            </w:r>
          </w:p>
          <w:p w14:paraId="0C0741BE" w14:textId="77777777" w:rsidR="00DC41DD" w:rsidRPr="00B8044A" w:rsidRDefault="00DC41DD" w:rsidP="00FD3C34"/>
        </w:tc>
      </w:tr>
      <w:tr w:rsidR="00FD3C34" w:rsidRPr="00B8044A" w14:paraId="7D7C697E" w14:textId="77777777" w:rsidTr="00B8044A">
        <w:trPr>
          <w:trHeight w:val="432"/>
        </w:trPr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62181BFD" w14:textId="77777777" w:rsidR="00FD3C34" w:rsidRDefault="00FD3C34" w:rsidP="00FD3C34">
            <w:r w:rsidRPr="00B8044A">
              <w:t>Name:                                                                 Occupation:                                                 Phone:</w:t>
            </w:r>
          </w:p>
          <w:p w14:paraId="51F6A09C" w14:textId="77777777" w:rsidR="00DC41DD" w:rsidRPr="00B8044A" w:rsidRDefault="00DC41DD" w:rsidP="00FD3C34"/>
        </w:tc>
      </w:tr>
      <w:tr w:rsidR="00FD3C34" w:rsidRPr="00B8044A" w14:paraId="41EEC074" w14:textId="77777777" w:rsidTr="00B8044A">
        <w:trPr>
          <w:trHeight w:val="432"/>
        </w:trPr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28E80B66" w14:textId="77777777" w:rsidR="00FD3C34" w:rsidRDefault="00FD3C34" w:rsidP="00FD3C34">
            <w:r w:rsidRPr="00B8044A">
              <w:t>Name:                                                                 Occupation:                                                 Phone:</w:t>
            </w:r>
          </w:p>
          <w:p w14:paraId="690A0F02" w14:textId="77777777" w:rsidR="00DC41DD" w:rsidRPr="00B8044A" w:rsidRDefault="00DC41DD" w:rsidP="00FD3C34"/>
        </w:tc>
      </w:tr>
    </w:tbl>
    <w:p w14:paraId="7F59FE39" w14:textId="77777777" w:rsidR="00DC41DD" w:rsidRDefault="00DC41DD" w:rsidP="00DC41DD"/>
    <w:p w14:paraId="3A7AD9FA" w14:textId="77777777" w:rsidR="00DC41DD" w:rsidRDefault="00DC41DD" w:rsidP="00DC41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353535"/>
          <w:sz w:val="24"/>
          <w:szCs w:val="24"/>
        </w:rPr>
      </w:pPr>
    </w:p>
    <w:p w14:paraId="16091CAC" w14:textId="77777777" w:rsidR="00DC41DD" w:rsidRDefault="00DC41DD" w:rsidP="00DC41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353535"/>
          <w:sz w:val="24"/>
          <w:szCs w:val="24"/>
        </w:rPr>
      </w:pPr>
    </w:p>
    <w:p w14:paraId="769DA595" w14:textId="77777777" w:rsidR="00DC41DD" w:rsidRDefault="00DC41DD" w:rsidP="00DC41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353535"/>
          <w:sz w:val="24"/>
          <w:szCs w:val="24"/>
        </w:rPr>
      </w:pPr>
    </w:p>
    <w:p w14:paraId="18E640B0" w14:textId="77777777" w:rsidR="00DC41DD" w:rsidRDefault="00DC41DD" w:rsidP="00DC41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353535"/>
          <w:sz w:val="24"/>
          <w:szCs w:val="24"/>
        </w:rPr>
      </w:pPr>
    </w:p>
    <w:p w14:paraId="544C67A5" w14:textId="77777777" w:rsidR="00DC41DD" w:rsidRDefault="00DC41DD" w:rsidP="00DC41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353535"/>
          <w:sz w:val="24"/>
          <w:szCs w:val="24"/>
        </w:rPr>
      </w:pPr>
    </w:p>
    <w:p w14:paraId="1230F844" w14:textId="77777777" w:rsidR="00DC41DD" w:rsidRDefault="00DC41DD" w:rsidP="00DC41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353535"/>
          <w:sz w:val="24"/>
          <w:szCs w:val="24"/>
        </w:rPr>
      </w:pPr>
    </w:p>
    <w:p w14:paraId="7BB0FB93" w14:textId="77777777" w:rsidR="00DC41DD" w:rsidRDefault="00DC41DD" w:rsidP="00DC41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353535"/>
          <w:sz w:val="24"/>
          <w:szCs w:val="24"/>
        </w:rPr>
      </w:pPr>
    </w:p>
    <w:p w14:paraId="4FB0436B" w14:textId="77777777" w:rsidR="00DC41DD" w:rsidRDefault="00DC41DD" w:rsidP="00DC41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353535"/>
          <w:sz w:val="24"/>
          <w:szCs w:val="24"/>
        </w:rPr>
      </w:pPr>
    </w:p>
    <w:p w14:paraId="38173404" w14:textId="77777777" w:rsidR="00DC41DD" w:rsidRDefault="00DC41DD" w:rsidP="00DC41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353535"/>
          <w:sz w:val="24"/>
          <w:szCs w:val="24"/>
        </w:rPr>
      </w:pPr>
      <w:r w:rsidRPr="00DC41DD">
        <w:rPr>
          <w:rFonts w:ascii="Helvetica" w:hAnsi="Helvetica" w:cs="Helvetica"/>
          <w:b/>
          <w:bCs/>
          <w:color w:val="353535"/>
          <w:sz w:val="24"/>
          <w:szCs w:val="24"/>
          <w:u w:val="single"/>
        </w:rPr>
        <w:t>The GCLT Covenant</w:t>
      </w:r>
      <w:r>
        <w:rPr>
          <w:rFonts w:ascii="Helvetica" w:hAnsi="Helvetica" w:cs="Helvetica"/>
          <w:b/>
          <w:bCs/>
          <w:color w:val="353535"/>
          <w:sz w:val="24"/>
          <w:szCs w:val="24"/>
        </w:rPr>
        <w:t>:</w:t>
      </w:r>
    </w:p>
    <w:p w14:paraId="6D33569E" w14:textId="77777777" w:rsidR="00DC41DD" w:rsidRDefault="00DC41DD" w:rsidP="00DC41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353535"/>
          <w:sz w:val="24"/>
          <w:szCs w:val="24"/>
        </w:rPr>
      </w:pPr>
    </w:p>
    <w:p w14:paraId="658ECB14" w14:textId="77777777" w:rsidR="00DC41DD" w:rsidRDefault="00DC41DD" w:rsidP="00DC41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353535"/>
          <w:sz w:val="24"/>
          <w:szCs w:val="24"/>
        </w:rPr>
      </w:pPr>
      <w:r>
        <w:rPr>
          <w:rFonts w:ascii="Helvetica" w:hAnsi="Helvetica" w:cs="Helvetica"/>
          <w:b/>
          <w:bCs/>
          <w:color w:val="353535"/>
          <w:sz w:val="24"/>
          <w:szCs w:val="24"/>
        </w:rPr>
        <w:t>We are a team that (in our personal and common life) …</w:t>
      </w:r>
    </w:p>
    <w:p w14:paraId="3211BCD2" w14:textId="77777777" w:rsidR="00DC41DD" w:rsidRDefault="00DC41DD" w:rsidP="00DC41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353535"/>
          <w:sz w:val="24"/>
          <w:szCs w:val="24"/>
        </w:rPr>
      </w:pPr>
    </w:p>
    <w:p w14:paraId="6D85961C" w14:textId="77777777" w:rsidR="00DC41DD" w:rsidRDefault="00DC41DD" w:rsidP="00DC41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353535"/>
          <w:sz w:val="24"/>
          <w:szCs w:val="24"/>
        </w:rPr>
      </w:pPr>
      <w:r>
        <w:rPr>
          <w:rFonts w:ascii="Helvetica" w:hAnsi="Helvetica" w:cs="Helvetica"/>
          <w:b/>
          <w:bCs/>
          <w:color w:val="353535"/>
          <w:sz w:val="24"/>
          <w:szCs w:val="24"/>
        </w:rPr>
        <w:t>Practices worship (life under the Lordship of Jesus Christ),</w:t>
      </w:r>
    </w:p>
    <w:p w14:paraId="38DC9780" w14:textId="77777777" w:rsidR="00DC41DD" w:rsidRDefault="00DC41DD" w:rsidP="00DC41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353535"/>
          <w:sz w:val="24"/>
          <w:szCs w:val="24"/>
        </w:rPr>
      </w:pPr>
      <w:r>
        <w:rPr>
          <w:rFonts w:ascii="Helvetica" w:hAnsi="Helvetica" w:cs="Helvetica"/>
          <w:b/>
          <w:bCs/>
          <w:color w:val="353535"/>
          <w:sz w:val="24"/>
          <w:szCs w:val="24"/>
        </w:rPr>
        <w:t>Practices prayer,</w:t>
      </w:r>
    </w:p>
    <w:p w14:paraId="01ACCF90" w14:textId="77777777" w:rsidR="00DC41DD" w:rsidRDefault="00DC41DD" w:rsidP="00DC41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353535"/>
          <w:sz w:val="24"/>
          <w:szCs w:val="24"/>
        </w:rPr>
      </w:pPr>
      <w:r>
        <w:rPr>
          <w:rFonts w:ascii="Helvetica" w:hAnsi="Helvetica" w:cs="Helvetica"/>
          <w:b/>
          <w:bCs/>
          <w:color w:val="353535"/>
          <w:sz w:val="24"/>
          <w:szCs w:val="24"/>
        </w:rPr>
        <w:t>Practices listening to the Word,</w:t>
      </w:r>
    </w:p>
    <w:p w14:paraId="5DA3746B" w14:textId="77777777" w:rsidR="00DC41DD" w:rsidRDefault="00DC41DD" w:rsidP="00DC41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353535"/>
          <w:sz w:val="24"/>
          <w:szCs w:val="24"/>
        </w:rPr>
      </w:pPr>
      <w:r>
        <w:rPr>
          <w:rFonts w:ascii="Helvetica" w:hAnsi="Helvetica" w:cs="Helvetica"/>
          <w:b/>
          <w:bCs/>
          <w:color w:val="353535"/>
          <w:sz w:val="24"/>
          <w:szCs w:val="24"/>
        </w:rPr>
        <w:t>Practices discernment,</w:t>
      </w:r>
    </w:p>
    <w:p w14:paraId="62B6140C" w14:textId="77777777" w:rsidR="00DC41DD" w:rsidRDefault="00DC41DD" w:rsidP="00DC41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353535"/>
          <w:sz w:val="24"/>
          <w:szCs w:val="24"/>
        </w:rPr>
      </w:pPr>
      <w:r>
        <w:rPr>
          <w:rFonts w:ascii="Helvetica" w:hAnsi="Helvetica" w:cs="Helvetica"/>
          <w:b/>
          <w:bCs/>
          <w:color w:val="353535"/>
          <w:sz w:val="24"/>
          <w:szCs w:val="24"/>
        </w:rPr>
        <w:t>Practices grace-filled relationships (integrity),</w:t>
      </w:r>
    </w:p>
    <w:p w14:paraId="7E2C05C5" w14:textId="77777777" w:rsidR="00DC41DD" w:rsidRDefault="00DC41DD" w:rsidP="00DC41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353535"/>
          <w:sz w:val="24"/>
          <w:szCs w:val="24"/>
        </w:rPr>
      </w:pPr>
      <w:r>
        <w:rPr>
          <w:rFonts w:ascii="Helvetica" w:hAnsi="Helvetica" w:cs="Helvetica"/>
          <w:b/>
          <w:bCs/>
          <w:color w:val="353535"/>
          <w:sz w:val="24"/>
          <w:szCs w:val="24"/>
        </w:rPr>
        <w:t>Practices the Missio Dei,</w:t>
      </w:r>
    </w:p>
    <w:p w14:paraId="79E6489B" w14:textId="77777777" w:rsidR="00DC41DD" w:rsidRDefault="00DC41DD" w:rsidP="00DC41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353535"/>
          <w:sz w:val="24"/>
          <w:szCs w:val="24"/>
        </w:rPr>
      </w:pPr>
      <w:r>
        <w:rPr>
          <w:rFonts w:ascii="Helvetica" w:hAnsi="Helvetica" w:cs="Helvetica"/>
          <w:b/>
          <w:bCs/>
          <w:color w:val="353535"/>
          <w:sz w:val="24"/>
          <w:szCs w:val="24"/>
        </w:rPr>
        <w:t>Practices healthy, team processes</w:t>
      </w:r>
    </w:p>
    <w:p w14:paraId="127C4DD5" w14:textId="77777777" w:rsidR="00DC41DD" w:rsidRDefault="00DC41DD" w:rsidP="00DC41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353535"/>
          <w:sz w:val="24"/>
          <w:szCs w:val="24"/>
        </w:rPr>
      </w:pPr>
      <w:r>
        <w:rPr>
          <w:rFonts w:ascii="Helvetica" w:hAnsi="Helvetica" w:cs="Helvetica"/>
          <w:b/>
          <w:bCs/>
          <w:color w:val="353535"/>
          <w:sz w:val="24"/>
          <w:szCs w:val="24"/>
        </w:rPr>
        <w:t>            …be prompt</w:t>
      </w:r>
    </w:p>
    <w:p w14:paraId="45C2B108" w14:textId="77777777" w:rsidR="00DC41DD" w:rsidRDefault="00DC41DD" w:rsidP="00DC41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353535"/>
          <w:sz w:val="24"/>
          <w:szCs w:val="24"/>
        </w:rPr>
      </w:pPr>
      <w:r>
        <w:rPr>
          <w:rFonts w:ascii="Helvetica" w:hAnsi="Helvetica" w:cs="Helvetica"/>
          <w:b/>
          <w:bCs/>
          <w:color w:val="353535"/>
          <w:sz w:val="24"/>
          <w:szCs w:val="24"/>
        </w:rPr>
        <w:t>            …be prepared (practice/memorization of music)</w:t>
      </w:r>
    </w:p>
    <w:p w14:paraId="590E52C7" w14:textId="77777777" w:rsidR="00DC41DD" w:rsidRDefault="00DC41DD" w:rsidP="00DC41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353535"/>
          <w:sz w:val="24"/>
          <w:szCs w:val="24"/>
        </w:rPr>
      </w:pPr>
      <w:r>
        <w:rPr>
          <w:rFonts w:ascii="Helvetica" w:hAnsi="Helvetica" w:cs="Helvetica"/>
          <w:b/>
          <w:bCs/>
          <w:color w:val="353535"/>
          <w:sz w:val="24"/>
          <w:szCs w:val="24"/>
        </w:rPr>
        <w:t>            …be patient</w:t>
      </w:r>
    </w:p>
    <w:p w14:paraId="158A7217" w14:textId="77777777" w:rsidR="00DC41DD" w:rsidRDefault="00DC41DD" w:rsidP="00DC41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353535"/>
          <w:sz w:val="24"/>
          <w:szCs w:val="24"/>
        </w:rPr>
      </w:pPr>
      <w:r>
        <w:rPr>
          <w:rFonts w:ascii="Helvetica" w:hAnsi="Helvetica" w:cs="Helvetica"/>
          <w:b/>
          <w:bCs/>
          <w:color w:val="353535"/>
          <w:sz w:val="24"/>
          <w:szCs w:val="24"/>
        </w:rPr>
        <w:t>            …be creative</w:t>
      </w:r>
    </w:p>
    <w:p w14:paraId="7B478F01" w14:textId="77777777" w:rsidR="00DC41DD" w:rsidRDefault="00DC41DD" w:rsidP="00DC41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353535"/>
          <w:sz w:val="24"/>
          <w:szCs w:val="24"/>
        </w:rPr>
      </w:pPr>
      <w:r>
        <w:rPr>
          <w:rFonts w:ascii="Helvetica" w:hAnsi="Helvetica" w:cs="Helvetica"/>
          <w:b/>
          <w:bCs/>
          <w:color w:val="353535"/>
          <w:sz w:val="24"/>
          <w:szCs w:val="24"/>
        </w:rPr>
        <w:t>            …be a learner</w:t>
      </w:r>
    </w:p>
    <w:p w14:paraId="0346117A" w14:textId="77777777" w:rsidR="00DC41DD" w:rsidRDefault="00DC41DD" w:rsidP="00DC41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353535"/>
          <w:sz w:val="24"/>
          <w:szCs w:val="24"/>
        </w:rPr>
      </w:pPr>
      <w:r>
        <w:rPr>
          <w:rFonts w:ascii="Helvetica" w:hAnsi="Helvetica" w:cs="Helvetica"/>
          <w:b/>
          <w:bCs/>
          <w:color w:val="353535"/>
          <w:sz w:val="24"/>
          <w:szCs w:val="24"/>
        </w:rPr>
        <w:t>            …be servants of one another</w:t>
      </w:r>
    </w:p>
    <w:p w14:paraId="32192F64" w14:textId="77777777" w:rsidR="00DC41DD" w:rsidRPr="00DC41DD" w:rsidRDefault="00DC41DD" w:rsidP="00DC41DD">
      <w:pPr>
        <w:rPr>
          <w:sz w:val="24"/>
          <w:szCs w:val="24"/>
        </w:rPr>
      </w:pPr>
    </w:p>
    <w:p w14:paraId="6B9D27A6" w14:textId="2939B3D2" w:rsidR="00DC41DD" w:rsidRPr="00121D4F" w:rsidRDefault="00DC41DD" w:rsidP="00121D4F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DC41DD">
        <w:rPr>
          <w:sz w:val="24"/>
          <w:szCs w:val="24"/>
        </w:rPr>
        <w:t>Why do you feel as though you would be a good fit to our Production Team?</w:t>
      </w:r>
      <w:bookmarkStart w:id="0" w:name="_GoBack"/>
      <w:bookmarkEnd w:id="0"/>
    </w:p>
    <w:p w14:paraId="0706FA5A" w14:textId="77777777" w:rsidR="00DC41DD" w:rsidRPr="00DC41DD" w:rsidRDefault="00DC41DD" w:rsidP="00DC41DD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DC41DD">
        <w:rPr>
          <w:sz w:val="24"/>
          <w:szCs w:val="24"/>
        </w:rPr>
        <w:t>Are you willing to work a changing work schedule?</w:t>
      </w:r>
    </w:p>
    <w:p w14:paraId="31BF09AA" w14:textId="77777777" w:rsidR="00DC41DD" w:rsidRPr="00DC41DD" w:rsidRDefault="00DC41DD" w:rsidP="00DC41DD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DC41DD">
        <w:rPr>
          <w:sz w:val="24"/>
          <w:szCs w:val="24"/>
        </w:rPr>
        <w:t>Are you willing to live into the GLTC covenant?</w:t>
      </w:r>
    </w:p>
    <w:p w14:paraId="08E296BA" w14:textId="77777777" w:rsidR="00DC41DD" w:rsidRPr="00DC41DD" w:rsidRDefault="00DC41DD" w:rsidP="00DC41DD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DC41DD">
        <w:rPr>
          <w:sz w:val="24"/>
          <w:szCs w:val="24"/>
        </w:rPr>
        <w:t>Are you willing to work weekends</w:t>
      </w:r>
      <w:r>
        <w:rPr>
          <w:sz w:val="24"/>
          <w:szCs w:val="24"/>
        </w:rPr>
        <w:t xml:space="preserve"> and evenings</w:t>
      </w:r>
      <w:r w:rsidRPr="00DC41DD">
        <w:rPr>
          <w:sz w:val="24"/>
          <w:szCs w:val="24"/>
        </w:rPr>
        <w:t>?</w:t>
      </w:r>
    </w:p>
    <w:p w14:paraId="77BD1A7C" w14:textId="77777777" w:rsidR="00DC41DD" w:rsidRPr="00DC41DD" w:rsidRDefault="00DC41DD" w:rsidP="00DC41DD">
      <w:pPr>
        <w:rPr>
          <w:sz w:val="24"/>
          <w:szCs w:val="24"/>
        </w:rPr>
      </w:pPr>
    </w:p>
    <w:p w14:paraId="2CADFABD" w14:textId="77777777" w:rsidR="00B8044A" w:rsidRPr="00DC41DD" w:rsidRDefault="00DC41DD" w:rsidP="00DC41DD">
      <w:pPr>
        <w:rPr>
          <w:sz w:val="24"/>
          <w:szCs w:val="24"/>
        </w:rPr>
      </w:pPr>
      <w:r w:rsidRPr="00DC41DD">
        <w:rPr>
          <w:sz w:val="24"/>
          <w:szCs w:val="24"/>
        </w:rPr>
        <w:t>Signature: _________________________</w:t>
      </w:r>
      <w:r>
        <w:rPr>
          <w:sz w:val="24"/>
          <w:szCs w:val="24"/>
        </w:rPr>
        <w:t>_________________</w:t>
      </w:r>
      <w:r w:rsidRPr="00DC41DD">
        <w:rPr>
          <w:sz w:val="24"/>
          <w:szCs w:val="24"/>
        </w:rPr>
        <w:t xml:space="preserve">   Date: _____________________</w:t>
      </w:r>
    </w:p>
    <w:sectPr w:rsidR="00B8044A" w:rsidRPr="00DC41D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22FBF" w14:textId="77777777" w:rsidR="00490F87" w:rsidRDefault="00490F87" w:rsidP="00957D01">
      <w:pPr>
        <w:spacing w:after="0" w:line="240" w:lineRule="auto"/>
      </w:pPr>
      <w:r>
        <w:separator/>
      </w:r>
    </w:p>
  </w:endnote>
  <w:endnote w:type="continuationSeparator" w:id="0">
    <w:p w14:paraId="1FC3239A" w14:textId="77777777" w:rsidR="00490F87" w:rsidRDefault="00490F87" w:rsidP="0095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44881" w14:textId="77777777" w:rsidR="00490F87" w:rsidRDefault="00490F87" w:rsidP="00957D01">
      <w:pPr>
        <w:spacing w:after="0" w:line="240" w:lineRule="auto"/>
      </w:pPr>
      <w:r>
        <w:separator/>
      </w:r>
    </w:p>
  </w:footnote>
  <w:footnote w:type="continuationSeparator" w:id="0">
    <w:p w14:paraId="3A3FB95C" w14:textId="77777777" w:rsidR="00490F87" w:rsidRDefault="00490F87" w:rsidP="00957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A9BAE" w14:textId="77777777" w:rsidR="00957D01" w:rsidRPr="00B8044A" w:rsidRDefault="00B8044A" w:rsidP="00B8044A">
    <w:pPr>
      <w:pStyle w:val="Header"/>
      <w:jc w:val="center"/>
      <w:rPr>
        <w:b/>
        <w:sz w:val="40"/>
        <w:u w:val="single"/>
      </w:rPr>
    </w:pPr>
    <w:r w:rsidRPr="00B8044A">
      <w:rPr>
        <w:b/>
        <w:sz w:val="40"/>
        <w:u w:val="single"/>
      </w:rPr>
      <w:t>Toccoa Falls College Production Team</w:t>
    </w:r>
  </w:p>
  <w:p w14:paraId="41B3596C" w14:textId="77777777" w:rsidR="00957D01" w:rsidRDefault="00957D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6C7F9C"/>
    <w:multiLevelType w:val="hybridMultilevel"/>
    <w:tmpl w:val="5A9435F8"/>
    <w:lvl w:ilvl="0" w:tplc="192E64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26034"/>
    <w:multiLevelType w:val="hybridMultilevel"/>
    <w:tmpl w:val="7AF0CC16"/>
    <w:lvl w:ilvl="0" w:tplc="D7DA44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1515D"/>
    <w:multiLevelType w:val="multilevel"/>
    <w:tmpl w:val="7AF0CC16"/>
    <w:lvl w:ilvl="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66C0D"/>
    <w:multiLevelType w:val="multilevel"/>
    <w:tmpl w:val="D8F23F36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DA1"/>
    <w:rsid w:val="000E7E69"/>
    <w:rsid w:val="000F5291"/>
    <w:rsid w:val="00121D4F"/>
    <w:rsid w:val="00376D55"/>
    <w:rsid w:val="003864DF"/>
    <w:rsid w:val="003B2E5D"/>
    <w:rsid w:val="00406910"/>
    <w:rsid w:val="00422613"/>
    <w:rsid w:val="00490F87"/>
    <w:rsid w:val="005312EE"/>
    <w:rsid w:val="00616064"/>
    <w:rsid w:val="00690935"/>
    <w:rsid w:val="006B43B9"/>
    <w:rsid w:val="006C17AF"/>
    <w:rsid w:val="00786BD0"/>
    <w:rsid w:val="00805803"/>
    <w:rsid w:val="0082256D"/>
    <w:rsid w:val="0086407B"/>
    <w:rsid w:val="008B7CE1"/>
    <w:rsid w:val="0092634D"/>
    <w:rsid w:val="009276D5"/>
    <w:rsid w:val="00957D01"/>
    <w:rsid w:val="00971F93"/>
    <w:rsid w:val="00B8044A"/>
    <w:rsid w:val="00DC41DD"/>
    <w:rsid w:val="00F67637"/>
    <w:rsid w:val="00FA0DA1"/>
    <w:rsid w:val="00FD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45F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6064"/>
  </w:style>
  <w:style w:type="paragraph" w:styleId="Heading1">
    <w:name w:val="heading 1"/>
    <w:basedOn w:val="Normal"/>
    <w:next w:val="Normal"/>
    <w:link w:val="Heading1Char"/>
    <w:uiPriority w:val="9"/>
    <w:qFormat/>
    <w:rsid w:val="00616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60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60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60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60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60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606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606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606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160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16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60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60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60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60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60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606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60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606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160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60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60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60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16064"/>
    <w:rPr>
      <w:b/>
      <w:bCs/>
    </w:rPr>
  </w:style>
  <w:style w:type="character" w:styleId="Emphasis">
    <w:name w:val="Emphasis"/>
    <w:basedOn w:val="DefaultParagraphFont"/>
    <w:uiPriority w:val="20"/>
    <w:qFormat/>
    <w:rsid w:val="00616064"/>
    <w:rPr>
      <w:i/>
      <w:iCs/>
    </w:rPr>
  </w:style>
  <w:style w:type="paragraph" w:styleId="NoSpacing">
    <w:name w:val="No Spacing"/>
    <w:uiPriority w:val="1"/>
    <w:qFormat/>
    <w:rsid w:val="0061606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60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1606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1606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60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606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1606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1606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1606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1606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1606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606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57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D01"/>
  </w:style>
  <w:style w:type="paragraph" w:styleId="Footer">
    <w:name w:val="footer"/>
    <w:basedOn w:val="Normal"/>
    <w:link w:val="FooterChar"/>
    <w:uiPriority w:val="99"/>
    <w:unhideWhenUsed/>
    <w:rsid w:val="00957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D01"/>
  </w:style>
  <w:style w:type="paragraph" w:styleId="BalloonText">
    <w:name w:val="Balloon Text"/>
    <w:basedOn w:val="Normal"/>
    <w:link w:val="BalloonTextChar"/>
    <w:uiPriority w:val="99"/>
    <w:semiHidden/>
    <w:unhideWhenUsed/>
    <w:rsid w:val="0095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D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7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smith\Dropbox\Writers\Tricia%20Goss\Job%20Application%20Templates\Basic%20Job%20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C:\Users\csmith\Dropbox\Writers\Tricia Goss\Job Application Templates\Basic Job App.dotx</Template>
  <TotalTime>2</TotalTime>
  <Pages>2</Pages>
  <Words>502</Words>
  <Characters>2864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>Microsoft</Company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creator>csmith</dc:creator>
  <cp:lastModifiedBy>Nicolas Greenfield</cp:lastModifiedBy>
  <cp:revision>3</cp:revision>
  <dcterms:created xsi:type="dcterms:W3CDTF">2016-09-26T13:22:00Z</dcterms:created>
  <dcterms:modified xsi:type="dcterms:W3CDTF">2018-01-12T15:50:00Z</dcterms:modified>
</cp:coreProperties>
</file>